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B3A9" w14:textId="77777777" w:rsidR="00FE067E" w:rsidRPr="00FC10BF" w:rsidRDefault="003C6034" w:rsidP="00CC1F3B">
      <w:pPr>
        <w:pStyle w:val="TitlePageOrigin"/>
        <w:rPr>
          <w:color w:val="auto"/>
        </w:rPr>
      </w:pPr>
      <w:r w:rsidRPr="00FC10BF">
        <w:rPr>
          <w:caps w:val="0"/>
          <w:color w:val="auto"/>
        </w:rPr>
        <w:t>WEST VIRGINIA LEGISLATURE</w:t>
      </w:r>
    </w:p>
    <w:p w14:paraId="7DDC3D72" w14:textId="77777777" w:rsidR="00CD36CF" w:rsidRPr="00FC10BF" w:rsidRDefault="00CD36CF" w:rsidP="00CC1F3B">
      <w:pPr>
        <w:pStyle w:val="TitlePageSession"/>
        <w:rPr>
          <w:color w:val="auto"/>
        </w:rPr>
      </w:pPr>
      <w:r w:rsidRPr="00FC10BF">
        <w:rPr>
          <w:color w:val="auto"/>
        </w:rPr>
        <w:t>20</w:t>
      </w:r>
      <w:r w:rsidR="00EC5E63" w:rsidRPr="00FC10BF">
        <w:rPr>
          <w:color w:val="auto"/>
        </w:rPr>
        <w:t>2</w:t>
      </w:r>
      <w:r w:rsidR="00B71E6F" w:rsidRPr="00FC10BF">
        <w:rPr>
          <w:color w:val="auto"/>
        </w:rPr>
        <w:t>3</w:t>
      </w:r>
      <w:r w:rsidRPr="00FC10BF">
        <w:rPr>
          <w:color w:val="auto"/>
        </w:rPr>
        <w:t xml:space="preserve"> </w:t>
      </w:r>
      <w:r w:rsidR="003C6034" w:rsidRPr="00FC10BF">
        <w:rPr>
          <w:caps w:val="0"/>
          <w:color w:val="auto"/>
        </w:rPr>
        <w:t>REGULAR SESSION</w:t>
      </w:r>
    </w:p>
    <w:p w14:paraId="052E4391" w14:textId="77777777" w:rsidR="00CD36CF" w:rsidRPr="00FC10BF" w:rsidRDefault="007837EF" w:rsidP="00CC1F3B">
      <w:pPr>
        <w:pStyle w:val="TitlePageBillPrefix"/>
        <w:rPr>
          <w:color w:val="auto"/>
        </w:rPr>
      </w:pPr>
      <w:sdt>
        <w:sdtPr>
          <w:rPr>
            <w:color w:val="auto"/>
          </w:rPr>
          <w:tag w:val="IntroDate"/>
          <w:id w:val="-1236936958"/>
          <w:placeholder>
            <w:docPart w:val="99A935C091E541CB82BFD5A72B18E463"/>
          </w:placeholder>
          <w:text/>
        </w:sdtPr>
        <w:sdtEndPr/>
        <w:sdtContent>
          <w:r w:rsidR="00AE48A0" w:rsidRPr="00FC10BF">
            <w:rPr>
              <w:color w:val="auto"/>
            </w:rPr>
            <w:t>Introduced</w:t>
          </w:r>
        </w:sdtContent>
      </w:sdt>
    </w:p>
    <w:p w14:paraId="5AE2BC9C" w14:textId="4D441648" w:rsidR="00CD36CF" w:rsidRPr="00FC10BF" w:rsidRDefault="007837EF" w:rsidP="00CC1F3B">
      <w:pPr>
        <w:pStyle w:val="BillNumber"/>
        <w:rPr>
          <w:color w:val="auto"/>
        </w:rPr>
      </w:pPr>
      <w:sdt>
        <w:sdtPr>
          <w:rPr>
            <w:color w:val="auto"/>
          </w:rPr>
          <w:tag w:val="Chamber"/>
          <w:id w:val="893011969"/>
          <w:lock w:val="sdtLocked"/>
          <w:placeholder>
            <w:docPart w:val="275CE1CA5D484BD8A0AC60D10079F2D3"/>
          </w:placeholder>
          <w:dropDownList>
            <w:listItem w:displayText="House" w:value="House"/>
            <w:listItem w:displayText="Senate" w:value="Senate"/>
          </w:dropDownList>
        </w:sdtPr>
        <w:sdtEndPr/>
        <w:sdtContent>
          <w:r w:rsidR="00C33434" w:rsidRPr="00FC10BF">
            <w:rPr>
              <w:color w:val="auto"/>
            </w:rPr>
            <w:t>House</w:t>
          </w:r>
        </w:sdtContent>
      </w:sdt>
      <w:r w:rsidR="00303684" w:rsidRPr="00FC10BF">
        <w:rPr>
          <w:color w:val="auto"/>
        </w:rPr>
        <w:t xml:space="preserve"> </w:t>
      </w:r>
      <w:r w:rsidR="00CD36CF" w:rsidRPr="00FC10BF">
        <w:rPr>
          <w:color w:val="auto"/>
        </w:rPr>
        <w:t xml:space="preserve">Bill </w:t>
      </w:r>
      <w:sdt>
        <w:sdtPr>
          <w:rPr>
            <w:color w:val="auto"/>
          </w:rPr>
          <w:tag w:val="BNum"/>
          <w:id w:val="1645317809"/>
          <w:lock w:val="sdtLocked"/>
          <w:placeholder>
            <w:docPart w:val="5FFFEC2E4A8842D6B06E4C5AB5604239"/>
          </w:placeholder>
          <w:text/>
        </w:sdtPr>
        <w:sdtEndPr/>
        <w:sdtContent>
          <w:r>
            <w:rPr>
              <w:color w:val="auto"/>
            </w:rPr>
            <w:t>3375</w:t>
          </w:r>
        </w:sdtContent>
      </w:sdt>
    </w:p>
    <w:p w14:paraId="476A8995" w14:textId="2D181C65" w:rsidR="00CD36CF" w:rsidRPr="00FC10BF" w:rsidRDefault="00CD36CF" w:rsidP="00CC1F3B">
      <w:pPr>
        <w:pStyle w:val="Sponsors"/>
        <w:rPr>
          <w:color w:val="auto"/>
        </w:rPr>
      </w:pPr>
      <w:r w:rsidRPr="00FC10BF">
        <w:rPr>
          <w:color w:val="auto"/>
        </w:rPr>
        <w:t xml:space="preserve">By </w:t>
      </w:r>
      <w:sdt>
        <w:sdtPr>
          <w:rPr>
            <w:color w:val="auto"/>
          </w:rPr>
          <w:tag w:val="Sponsors"/>
          <w:id w:val="1589585889"/>
          <w:placeholder>
            <w:docPart w:val="32250C8CAB734B898443EFF363483C59"/>
          </w:placeholder>
          <w:text w:multiLine="1"/>
        </w:sdtPr>
        <w:sdtEndPr/>
        <w:sdtContent>
          <w:r w:rsidR="00816E96" w:rsidRPr="00FC10BF">
            <w:rPr>
              <w:color w:val="auto"/>
            </w:rPr>
            <w:t>Delegate</w:t>
          </w:r>
          <w:r w:rsidR="00244714">
            <w:rPr>
              <w:color w:val="auto"/>
            </w:rPr>
            <w:t>s</w:t>
          </w:r>
          <w:r w:rsidR="00816E96" w:rsidRPr="00FC10BF">
            <w:rPr>
              <w:color w:val="auto"/>
            </w:rPr>
            <w:t xml:space="preserve"> E. Pritt</w:t>
          </w:r>
          <w:r w:rsidR="00244714">
            <w:rPr>
              <w:color w:val="auto"/>
            </w:rPr>
            <w:t>, Walker, Hornbuckle, Pushkin, Young, Hansen, Garcia, Williams, and Fluharty</w:t>
          </w:r>
        </w:sdtContent>
      </w:sdt>
    </w:p>
    <w:p w14:paraId="5D2CFBF5" w14:textId="4FB6CDE6" w:rsidR="00E831B3" w:rsidRPr="00FC10BF" w:rsidRDefault="00CD36CF" w:rsidP="00CC1F3B">
      <w:pPr>
        <w:pStyle w:val="References"/>
        <w:rPr>
          <w:color w:val="auto"/>
        </w:rPr>
      </w:pPr>
      <w:r w:rsidRPr="00FC10BF">
        <w:rPr>
          <w:color w:val="auto"/>
        </w:rPr>
        <w:t>[</w:t>
      </w:r>
      <w:sdt>
        <w:sdtPr>
          <w:rPr>
            <w:color w:val="auto"/>
          </w:rPr>
          <w:tag w:val="References"/>
          <w:id w:val="-1043047873"/>
          <w:placeholder>
            <w:docPart w:val="27F6972E23EA44F494B4853F8A9873A1"/>
          </w:placeholder>
          <w:text w:multiLine="1"/>
        </w:sdtPr>
        <w:sdtEndPr/>
        <w:sdtContent>
          <w:r w:rsidR="007837EF">
            <w:rPr>
              <w:color w:val="auto"/>
            </w:rPr>
            <w:t>Introduced February 13, 2023; Referred to the Committee on Education</w:t>
          </w:r>
        </w:sdtContent>
      </w:sdt>
      <w:r w:rsidRPr="00FC10BF">
        <w:rPr>
          <w:color w:val="auto"/>
        </w:rPr>
        <w:t>]</w:t>
      </w:r>
    </w:p>
    <w:p w14:paraId="21CAD640" w14:textId="7E444C21" w:rsidR="00303684" w:rsidRPr="00FC10BF" w:rsidRDefault="0000526A" w:rsidP="00CC1F3B">
      <w:pPr>
        <w:pStyle w:val="TitleSection"/>
        <w:rPr>
          <w:color w:val="auto"/>
        </w:rPr>
      </w:pPr>
      <w:r w:rsidRPr="00FC10BF">
        <w:rPr>
          <w:color w:val="auto"/>
        </w:rPr>
        <w:lastRenderedPageBreak/>
        <w:t>A BILL</w:t>
      </w:r>
      <w:r w:rsidR="00816E96" w:rsidRPr="00FC10BF">
        <w:rPr>
          <w:color w:val="auto"/>
        </w:rPr>
        <w:t xml:space="preserve"> to amend and reenact §18-2-4</w:t>
      </w:r>
      <w:r w:rsidR="00025AB9" w:rsidRPr="00FC10BF">
        <w:rPr>
          <w:color w:val="auto"/>
        </w:rPr>
        <w:t>3</w:t>
      </w:r>
      <w:r w:rsidR="00816E96" w:rsidRPr="00FC10BF">
        <w:rPr>
          <w:color w:val="auto"/>
        </w:rPr>
        <w:t xml:space="preserve"> of the Code of West Virginia, 1931, as amended, relating to</w:t>
      </w:r>
      <w:r w:rsidR="00852FD6" w:rsidRPr="00FC10BF">
        <w:rPr>
          <w:color w:val="auto"/>
        </w:rPr>
        <w:t xml:space="preserve"> additional disciplinary issues to be addressed by the Department of Education; reports to the Legislative Oversight Commission on Education Accountability; and data of the Department of Education dashboard for public access.</w:t>
      </w:r>
    </w:p>
    <w:p w14:paraId="7D8A0C78" w14:textId="77777777" w:rsidR="00303684" w:rsidRPr="00FC10BF" w:rsidRDefault="00303684" w:rsidP="00CC1F3B">
      <w:pPr>
        <w:pStyle w:val="EnactingClause"/>
        <w:rPr>
          <w:color w:val="auto"/>
        </w:rPr>
      </w:pPr>
      <w:r w:rsidRPr="00FC10BF">
        <w:rPr>
          <w:color w:val="auto"/>
        </w:rPr>
        <w:t>Be it enacted by the Legislature of West Virginia:</w:t>
      </w:r>
    </w:p>
    <w:p w14:paraId="340D52C7" w14:textId="77777777" w:rsidR="003C6034" w:rsidRPr="00FC10BF" w:rsidRDefault="003C6034" w:rsidP="00CC1F3B">
      <w:pPr>
        <w:pStyle w:val="EnactingClause"/>
        <w:rPr>
          <w:color w:val="auto"/>
        </w:rPr>
        <w:sectPr w:rsidR="003C6034" w:rsidRPr="00FC10BF" w:rsidSect="00F35B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D5674C" w14:textId="77777777" w:rsidR="00816E96" w:rsidRPr="00FC10BF" w:rsidRDefault="00816E96" w:rsidP="00B42501">
      <w:pPr>
        <w:pStyle w:val="ArticleHeading"/>
        <w:rPr>
          <w:color w:val="auto"/>
        </w:rPr>
        <w:sectPr w:rsidR="00816E96" w:rsidRPr="00FC10BF" w:rsidSect="00F35BD9">
          <w:type w:val="continuous"/>
          <w:pgSz w:w="12240" w:h="15840" w:code="1"/>
          <w:pgMar w:top="1440" w:right="1440" w:bottom="1440" w:left="1440" w:header="720" w:footer="720" w:gutter="0"/>
          <w:lnNumType w:countBy="1" w:restart="newSection"/>
          <w:cols w:space="720"/>
          <w:titlePg/>
          <w:docGrid w:linePitch="360"/>
        </w:sectPr>
      </w:pPr>
      <w:r w:rsidRPr="00FC10BF">
        <w:rPr>
          <w:color w:val="auto"/>
        </w:rPr>
        <w:t>ARTICLE 2. STATE BOARD OF EDUCATION.</w:t>
      </w:r>
    </w:p>
    <w:p w14:paraId="3F25438D" w14:textId="77777777" w:rsidR="00816E96" w:rsidRPr="00FC10BF" w:rsidRDefault="00816E96" w:rsidP="006B2466">
      <w:pPr>
        <w:pStyle w:val="SectionHeading"/>
        <w:rPr>
          <w:color w:val="auto"/>
        </w:rPr>
      </w:pPr>
      <w:r w:rsidRPr="00FC10BF">
        <w:rPr>
          <w:color w:val="auto"/>
        </w:rPr>
        <w:t xml:space="preserve">§18-2-43. Addressing disciplinary action in West Virginia schools. </w:t>
      </w:r>
    </w:p>
    <w:p w14:paraId="139D43AE" w14:textId="77777777" w:rsidR="00816E96" w:rsidRPr="00FC10BF" w:rsidRDefault="00816E96" w:rsidP="006B2466">
      <w:pPr>
        <w:pStyle w:val="SectionBody"/>
        <w:rPr>
          <w:color w:val="auto"/>
        </w:rPr>
        <w:sectPr w:rsidR="00816E96" w:rsidRPr="00FC10BF" w:rsidSect="00F35BD9">
          <w:type w:val="continuous"/>
          <w:pgSz w:w="12240" w:h="15840" w:code="1"/>
          <w:pgMar w:top="1440" w:right="1440" w:bottom="1440" w:left="1440" w:header="720" w:footer="720" w:gutter="0"/>
          <w:lnNumType w:countBy="1" w:restart="newSection"/>
          <w:cols w:space="720"/>
          <w:titlePg/>
          <w:docGrid w:linePitch="360"/>
        </w:sectPr>
      </w:pPr>
    </w:p>
    <w:p w14:paraId="133A1A51" w14:textId="77777777" w:rsidR="00816E96" w:rsidRPr="00FC10BF" w:rsidRDefault="00816E96" w:rsidP="006B2466">
      <w:pPr>
        <w:pStyle w:val="SectionBody"/>
        <w:rPr>
          <w:color w:val="auto"/>
        </w:rPr>
      </w:pPr>
      <w:r w:rsidRPr="00FC10BF">
        <w:rPr>
          <w:color w:val="auto"/>
        </w:rPr>
        <w:t>(a) The Department of Education shall analyze statewide data collected on school disciplinary action and, based on the findings of this data, develop a statewide program intended to address the number of disciplinary actions taken by school personnel and county school boards against students enrolled in grades K-12. This program will include information by subgroup, including, but not limited to, race, gender, and disability.</w:t>
      </w:r>
    </w:p>
    <w:p w14:paraId="3710606E" w14:textId="77777777" w:rsidR="00816E96" w:rsidRPr="00FC10BF" w:rsidRDefault="00816E96" w:rsidP="006B2466">
      <w:pPr>
        <w:pStyle w:val="SectionBody"/>
        <w:rPr>
          <w:color w:val="auto"/>
        </w:rPr>
      </w:pPr>
      <w:r w:rsidRPr="00FC10BF">
        <w:rPr>
          <w:color w:val="auto"/>
        </w:rPr>
        <w:t>(b) County boards of education shall implement the program outlined in subsection (a) of this section with the ultimate goal of improving disciplinary outcomes.</w:t>
      </w:r>
    </w:p>
    <w:p w14:paraId="0A502EFC" w14:textId="77777777" w:rsidR="00816E96" w:rsidRPr="00FC10BF" w:rsidRDefault="00816E96" w:rsidP="006B2466">
      <w:pPr>
        <w:pStyle w:val="SectionBody"/>
        <w:rPr>
          <w:rFonts w:cs="Arial"/>
          <w:color w:val="auto"/>
        </w:rPr>
      </w:pPr>
      <w:r w:rsidRPr="00FC10BF">
        <w:rPr>
          <w:color w:val="auto"/>
        </w:rPr>
        <w:t>(c) The Department of Education shall prepare a report on the findings of statewide disciplinary data and, in addition to these findings, provide a summary of the progress of the statewide program and individual county programs, evaluating the extent to which the programs have successfully led to making a positive impact in disciplinary actions in West Virginia school systems. The Department of Education shall present these findings to the Legislative Oversight Commission on Education Accountability every two years starting in the year 2022.</w:t>
      </w:r>
    </w:p>
    <w:p w14:paraId="412736EA" w14:textId="77777777" w:rsidR="00816E96" w:rsidRPr="00FC10BF" w:rsidRDefault="00816E96" w:rsidP="00CC1F3B">
      <w:pPr>
        <w:pStyle w:val="SectionBody"/>
        <w:rPr>
          <w:color w:val="auto"/>
        </w:rPr>
        <w:sectPr w:rsidR="00816E96" w:rsidRPr="00FC10BF" w:rsidSect="00F35BD9">
          <w:type w:val="continuous"/>
          <w:pgSz w:w="12240" w:h="15840" w:code="1"/>
          <w:pgMar w:top="1440" w:right="1440" w:bottom="1440" w:left="1440" w:header="720" w:footer="720" w:gutter="0"/>
          <w:lnNumType w:countBy="1" w:restart="newSection"/>
          <w:cols w:space="720"/>
          <w:titlePg/>
          <w:docGrid w:linePitch="360"/>
        </w:sectPr>
      </w:pPr>
    </w:p>
    <w:p w14:paraId="10DA4D75" w14:textId="573D0EB1" w:rsidR="00816E96" w:rsidRPr="00FC10BF" w:rsidRDefault="00852FD6" w:rsidP="00CC1F3B">
      <w:pPr>
        <w:pStyle w:val="SectionBody"/>
        <w:rPr>
          <w:color w:val="auto"/>
          <w:u w:val="single"/>
        </w:rPr>
      </w:pPr>
      <w:r w:rsidRPr="00FC10BF">
        <w:rPr>
          <w:color w:val="auto"/>
          <w:u w:val="single"/>
        </w:rPr>
        <w:t>(d) The Department of Education shall:</w:t>
      </w:r>
    </w:p>
    <w:p w14:paraId="14CB44D3" w14:textId="762DB409" w:rsidR="00852FD6" w:rsidRPr="00FC10BF" w:rsidRDefault="00852FD6" w:rsidP="00CC1F3B">
      <w:pPr>
        <w:pStyle w:val="SectionBody"/>
        <w:rPr>
          <w:color w:val="auto"/>
          <w:u w:val="single"/>
        </w:rPr>
      </w:pPr>
      <w:r w:rsidRPr="00FC10BF">
        <w:rPr>
          <w:color w:val="auto"/>
          <w:u w:val="single"/>
        </w:rPr>
        <w:t>(1) Provide an annual report on school discipline to the Legislative Oversight Commission on Education Accountability with a status on progress made with the state wide school discipline plan In addressing school discipline state wide;</w:t>
      </w:r>
    </w:p>
    <w:p w14:paraId="3268F684" w14:textId="3516FA62" w:rsidR="00852FD6" w:rsidRPr="00FC10BF" w:rsidRDefault="00852FD6" w:rsidP="00CC1F3B">
      <w:pPr>
        <w:pStyle w:val="SectionBody"/>
        <w:rPr>
          <w:color w:val="auto"/>
          <w:u w:val="single"/>
        </w:rPr>
      </w:pPr>
      <w:r w:rsidRPr="00FC10BF">
        <w:rPr>
          <w:color w:val="auto"/>
          <w:u w:val="single"/>
        </w:rPr>
        <w:t>(2) Provide the Legislative Oversight Commission on Education Accountability with periodic updates on state wide school discipline during legislative interim meetings; and</w:t>
      </w:r>
    </w:p>
    <w:p w14:paraId="4D9040B1" w14:textId="677A3B86" w:rsidR="00852FD6" w:rsidRPr="00FC10BF" w:rsidRDefault="00852FD6" w:rsidP="00CC1F3B">
      <w:pPr>
        <w:pStyle w:val="SectionBody"/>
        <w:rPr>
          <w:color w:val="auto"/>
        </w:rPr>
      </w:pPr>
      <w:r w:rsidRPr="00FC10BF">
        <w:rPr>
          <w:color w:val="auto"/>
          <w:u w:val="single"/>
        </w:rPr>
        <w:t>(3) Include school discipline data on the Department of Education dashboard for public access.</w:t>
      </w:r>
    </w:p>
    <w:p w14:paraId="2EE6615F" w14:textId="77777777" w:rsidR="00C33014" w:rsidRPr="00FC10BF" w:rsidRDefault="00C33014" w:rsidP="00CC1F3B">
      <w:pPr>
        <w:pStyle w:val="Note"/>
        <w:rPr>
          <w:color w:val="auto"/>
        </w:rPr>
      </w:pPr>
    </w:p>
    <w:p w14:paraId="57325526" w14:textId="7AF9E0A9" w:rsidR="006865E9" w:rsidRPr="00FC10BF" w:rsidRDefault="00CF1DCA" w:rsidP="00CC1F3B">
      <w:pPr>
        <w:pStyle w:val="Note"/>
        <w:rPr>
          <w:color w:val="auto"/>
        </w:rPr>
      </w:pPr>
      <w:r w:rsidRPr="00FC10BF">
        <w:rPr>
          <w:color w:val="auto"/>
        </w:rPr>
        <w:t>NOTE: The</w:t>
      </w:r>
      <w:r w:rsidR="006865E9" w:rsidRPr="00FC10BF">
        <w:rPr>
          <w:color w:val="auto"/>
        </w:rPr>
        <w:t xml:space="preserve"> purpose of this bill is to </w:t>
      </w:r>
      <w:r w:rsidR="00852FD6" w:rsidRPr="00FC10BF">
        <w:rPr>
          <w:color w:val="auto"/>
        </w:rPr>
        <w:t xml:space="preserve">itemize additional disciplinary issues to be addressed by the Department of Education and reports to the Legislative Oversight Commission on Education Accountability.  It also requires the Department of Education </w:t>
      </w:r>
      <w:r w:rsidR="006930C0" w:rsidRPr="00FC10BF">
        <w:rPr>
          <w:color w:val="auto"/>
        </w:rPr>
        <w:t xml:space="preserve">to include discipline data on its </w:t>
      </w:r>
      <w:r w:rsidR="00852FD6" w:rsidRPr="00FC10BF">
        <w:rPr>
          <w:color w:val="auto"/>
        </w:rPr>
        <w:t>dashboard for public access.</w:t>
      </w:r>
    </w:p>
    <w:p w14:paraId="40F97243" w14:textId="77777777" w:rsidR="006865E9" w:rsidRPr="00FC10BF" w:rsidRDefault="00AE48A0" w:rsidP="00CC1F3B">
      <w:pPr>
        <w:pStyle w:val="Note"/>
        <w:rPr>
          <w:color w:val="auto"/>
        </w:rPr>
      </w:pPr>
      <w:r w:rsidRPr="00FC10BF">
        <w:rPr>
          <w:color w:val="auto"/>
        </w:rPr>
        <w:t>Strike-throughs indicate language that would be stricken from a heading or the present law and underscoring indicates new language that would be added.</w:t>
      </w:r>
    </w:p>
    <w:sectPr w:rsidR="006865E9" w:rsidRPr="00FC10BF" w:rsidSect="00F35B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A4FBE" w14:textId="77777777" w:rsidR="00816E96" w:rsidRPr="00B844FE" w:rsidRDefault="00816E96" w:rsidP="00B844FE">
      <w:r>
        <w:separator/>
      </w:r>
    </w:p>
  </w:endnote>
  <w:endnote w:type="continuationSeparator" w:id="0">
    <w:p w14:paraId="6404AB2C" w14:textId="77777777" w:rsidR="00816E96" w:rsidRPr="00B844FE" w:rsidRDefault="00816E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AD02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41500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616B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5DEA" w14:textId="77777777" w:rsidR="00816E96" w:rsidRPr="00B844FE" w:rsidRDefault="00816E96" w:rsidP="00B844FE">
      <w:r>
        <w:separator/>
      </w:r>
    </w:p>
  </w:footnote>
  <w:footnote w:type="continuationSeparator" w:id="0">
    <w:p w14:paraId="3747C208" w14:textId="77777777" w:rsidR="00816E96" w:rsidRPr="00B844FE" w:rsidRDefault="00816E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40E5" w14:textId="77777777" w:rsidR="002A0269" w:rsidRPr="00B844FE" w:rsidRDefault="007837EF">
    <w:pPr>
      <w:pStyle w:val="Header"/>
    </w:pPr>
    <w:sdt>
      <w:sdtPr>
        <w:id w:val="-684364211"/>
        <w:placeholder>
          <w:docPart w:val="275CE1CA5D484BD8A0AC60D10079F2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75CE1CA5D484BD8A0AC60D10079F2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08FE" w14:textId="5B8149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16E9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6E96">
          <w:rPr>
            <w:sz w:val="22"/>
            <w:szCs w:val="22"/>
          </w:rPr>
          <w:t>2023R3529</w:t>
        </w:r>
      </w:sdtContent>
    </w:sdt>
  </w:p>
  <w:p w14:paraId="0472DE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2AF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9062421">
    <w:abstractNumId w:val="0"/>
  </w:num>
  <w:num w:numId="2" w16cid:durableId="158271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96"/>
    <w:rsid w:val="0000526A"/>
    <w:rsid w:val="00025AB9"/>
    <w:rsid w:val="000573A9"/>
    <w:rsid w:val="00085D22"/>
    <w:rsid w:val="00093AB0"/>
    <w:rsid w:val="000C5C77"/>
    <w:rsid w:val="000E3912"/>
    <w:rsid w:val="0010070F"/>
    <w:rsid w:val="0015112E"/>
    <w:rsid w:val="001552E7"/>
    <w:rsid w:val="001566B4"/>
    <w:rsid w:val="001A66B7"/>
    <w:rsid w:val="001C279E"/>
    <w:rsid w:val="001D459E"/>
    <w:rsid w:val="0022348D"/>
    <w:rsid w:val="00244714"/>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30C0"/>
    <w:rsid w:val="00694BFB"/>
    <w:rsid w:val="006A106B"/>
    <w:rsid w:val="006C523D"/>
    <w:rsid w:val="006D4036"/>
    <w:rsid w:val="007837EF"/>
    <w:rsid w:val="007A0427"/>
    <w:rsid w:val="007A5259"/>
    <w:rsid w:val="007A7081"/>
    <w:rsid w:val="007F1CF5"/>
    <w:rsid w:val="00816E96"/>
    <w:rsid w:val="00834EDE"/>
    <w:rsid w:val="00852FD6"/>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5BD9"/>
    <w:rsid w:val="00F41CA2"/>
    <w:rsid w:val="00F443C0"/>
    <w:rsid w:val="00F62EFB"/>
    <w:rsid w:val="00F939A4"/>
    <w:rsid w:val="00FA7B09"/>
    <w:rsid w:val="00FC10B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A4CE"/>
  <w15:chartTrackingRefBased/>
  <w15:docId w15:val="{4D6E68DF-22A9-4425-A54D-CFA850F5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16E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A935C091E541CB82BFD5A72B18E463"/>
        <w:category>
          <w:name w:val="General"/>
          <w:gallery w:val="placeholder"/>
        </w:category>
        <w:types>
          <w:type w:val="bbPlcHdr"/>
        </w:types>
        <w:behaviors>
          <w:behavior w:val="content"/>
        </w:behaviors>
        <w:guid w:val="{546F23EA-FBEF-450D-BDFF-86FE712E834B}"/>
      </w:docPartPr>
      <w:docPartBody>
        <w:p w:rsidR="005F53E9" w:rsidRDefault="005F53E9">
          <w:pPr>
            <w:pStyle w:val="99A935C091E541CB82BFD5A72B18E463"/>
          </w:pPr>
          <w:r w:rsidRPr="00B844FE">
            <w:t>Prefix Text</w:t>
          </w:r>
        </w:p>
      </w:docPartBody>
    </w:docPart>
    <w:docPart>
      <w:docPartPr>
        <w:name w:val="275CE1CA5D484BD8A0AC60D10079F2D3"/>
        <w:category>
          <w:name w:val="General"/>
          <w:gallery w:val="placeholder"/>
        </w:category>
        <w:types>
          <w:type w:val="bbPlcHdr"/>
        </w:types>
        <w:behaviors>
          <w:behavior w:val="content"/>
        </w:behaviors>
        <w:guid w:val="{1A6A746F-21A2-495C-B28D-3B418C265C84}"/>
      </w:docPartPr>
      <w:docPartBody>
        <w:p w:rsidR="005F53E9" w:rsidRDefault="005F53E9">
          <w:pPr>
            <w:pStyle w:val="275CE1CA5D484BD8A0AC60D10079F2D3"/>
          </w:pPr>
          <w:r w:rsidRPr="00B844FE">
            <w:t>[Type here]</w:t>
          </w:r>
        </w:p>
      </w:docPartBody>
    </w:docPart>
    <w:docPart>
      <w:docPartPr>
        <w:name w:val="5FFFEC2E4A8842D6B06E4C5AB5604239"/>
        <w:category>
          <w:name w:val="General"/>
          <w:gallery w:val="placeholder"/>
        </w:category>
        <w:types>
          <w:type w:val="bbPlcHdr"/>
        </w:types>
        <w:behaviors>
          <w:behavior w:val="content"/>
        </w:behaviors>
        <w:guid w:val="{525D04C8-E764-4235-9FEA-874CDDCC402D}"/>
      </w:docPartPr>
      <w:docPartBody>
        <w:p w:rsidR="005F53E9" w:rsidRDefault="005F53E9">
          <w:pPr>
            <w:pStyle w:val="5FFFEC2E4A8842D6B06E4C5AB5604239"/>
          </w:pPr>
          <w:r w:rsidRPr="00B844FE">
            <w:t>Number</w:t>
          </w:r>
        </w:p>
      </w:docPartBody>
    </w:docPart>
    <w:docPart>
      <w:docPartPr>
        <w:name w:val="32250C8CAB734B898443EFF363483C59"/>
        <w:category>
          <w:name w:val="General"/>
          <w:gallery w:val="placeholder"/>
        </w:category>
        <w:types>
          <w:type w:val="bbPlcHdr"/>
        </w:types>
        <w:behaviors>
          <w:behavior w:val="content"/>
        </w:behaviors>
        <w:guid w:val="{ADFFB588-9C72-42F5-9279-2D92E38E6619}"/>
      </w:docPartPr>
      <w:docPartBody>
        <w:p w:rsidR="005F53E9" w:rsidRDefault="005F53E9">
          <w:pPr>
            <w:pStyle w:val="32250C8CAB734B898443EFF363483C59"/>
          </w:pPr>
          <w:r w:rsidRPr="00B844FE">
            <w:t>Enter Sponsors Here</w:t>
          </w:r>
        </w:p>
      </w:docPartBody>
    </w:docPart>
    <w:docPart>
      <w:docPartPr>
        <w:name w:val="27F6972E23EA44F494B4853F8A9873A1"/>
        <w:category>
          <w:name w:val="General"/>
          <w:gallery w:val="placeholder"/>
        </w:category>
        <w:types>
          <w:type w:val="bbPlcHdr"/>
        </w:types>
        <w:behaviors>
          <w:behavior w:val="content"/>
        </w:behaviors>
        <w:guid w:val="{E8AAC3D0-EDC4-4675-80E8-C4B21FA18254}"/>
      </w:docPartPr>
      <w:docPartBody>
        <w:p w:rsidR="005F53E9" w:rsidRDefault="005F53E9">
          <w:pPr>
            <w:pStyle w:val="27F6972E23EA44F494B4853F8A9873A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E9"/>
    <w:rsid w:val="005F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935C091E541CB82BFD5A72B18E463">
    <w:name w:val="99A935C091E541CB82BFD5A72B18E463"/>
  </w:style>
  <w:style w:type="paragraph" w:customStyle="1" w:styleId="275CE1CA5D484BD8A0AC60D10079F2D3">
    <w:name w:val="275CE1CA5D484BD8A0AC60D10079F2D3"/>
  </w:style>
  <w:style w:type="paragraph" w:customStyle="1" w:styleId="5FFFEC2E4A8842D6B06E4C5AB5604239">
    <w:name w:val="5FFFEC2E4A8842D6B06E4C5AB5604239"/>
  </w:style>
  <w:style w:type="paragraph" w:customStyle="1" w:styleId="32250C8CAB734B898443EFF363483C59">
    <w:name w:val="32250C8CAB734B898443EFF363483C59"/>
  </w:style>
  <w:style w:type="character" w:styleId="PlaceholderText">
    <w:name w:val="Placeholder Text"/>
    <w:basedOn w:val="DefaultParagraphFont"/>
    <w:uiPriority w:val="99"/>
    <w:semiHidden/>
    <w:rPr>
      <w:color w:val="808080"/>
    </w:rPr>
  </w:style>
  <w:style w:type="paragraph" w:customStyle="1" w:styleId="27F6972E23EA44F494B4853F8A9873A1">
    <w:name w:val="27F6972E23EA44F494B4853F8A987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2023-02-10T17:48:00Z</dcterms:created>
  <dcterms:modified xsi:type="dcterms:W3CDTF">2023-02-10T17:48:00Z</dcterms:modified>
</cp:coreProperties>
</file>